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96" w:rsidRDefault="00584896">
      <w:r w:rsidRPr="008051D1"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246.75pt;height:330pt;visibility:visible">
            <v:imagedata r:id="rId4" o:title=""/>
          </v:shape>
        </w:pict>
      </w:r>
    </w:p>
    <w:p w:rsidR="00584896" w:rsidRDefault="00584896">
      <w:r>
        <w:t>Wochenspiegel 9.9.2022, Stadt Saarbrücken</w:t>
      </w:r>
    </w:p>
    <w:sectPr w:rsidR="00584896" w:rsidSect="00080D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C3B"/>
    <w:rsid w:val="000779B7"/>
    <w:rsid w:val="00080DAC"/>
    <w:rsid w:val="001274CD"/>
    <w:rsid w:val="00584896"/>
    <w:rsid w:val="006B616A"/>
    <w:rsid w:val="008051D1"/>
    <w:rsid w:val="00E0136A"/>
    <w:rsid w:val="00E50C63"/>
    <w:rsid w:val="00E7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A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</Words>
  <Characters>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Gerhard Dahm</dc:creator>
  <cp:keywords/>
  <dc:description/>
  <cp:lastModifiedBy>Müller</cp:lastModifiedBy>
  <cp:revision>2</cp:revision>
  <dcterms:created xsi:type="dcterms:W3CDTF">2022-09-09T16:08:00Z</dcterms:created>
  <dcterms:modified xsi:type="dcterms:W3CDTF">2022-09-09T16:08:00Z</dcterms:modified>
</cp:coreProperties>
</file>